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76" w:rsidRPr="00AD4B16" w:rsidRDefault="00145A3C">
      <w:pPr>
        <w:rPr>
          <w:rFonts w:ascii="ＭＳ 明朝" w:eastAsia="ＭＳ 明朝" w:hAnsi="ＭＳ 明朝"/>
        </w:rPr>
      </w:pPr>
      <w:r w:rsidRPr="00AD4B1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296025" cy="2076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08B" w:rsidRPr="00DF091E" w:rsidRDefault="0088408B" w:rsidP="00DF091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</w:rPr>
                            </w:pPr>
                            <w:r w:rsidRPr="00DF091E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</w:rPr>
                              <w:t>看護経済・政策研究学会誌</w:t>
                            </w:r>
                            <w:r w:rsidRPr="00DF091E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</w:rPr>
                              <w:t xml:space="preserve">　講演抄録</w:t>
                            </w:r>
                            <w:r w:rsidRPr="00DF091E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</w:rPr>
                              <w:t>フォーマット</w:t>
                            </w:r>
                          </w:p>
                          <w:p w:rsidR="00AD4B16" w:rsidRPr="00AD4B16" w:rsidRDefault="00AD4B16" w:rsidP="00B7075F">
                            <w:pP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</w:p>
                          <w:p w:rsidR="0088408B" w:rsidRPr="00AD4B16" w:rsidRDefault="00E770F0">
                            <w:pPr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 w:rsidRPr="00AD4B16"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【枠内に題名・お名前・ご所属】</w:t>
                            </w:r>
                            <w:bookmarkStart w:id="0" w:name="_GoBack"/>
                            <w:bookmarkEnd w:id="0"/>
                          </w:p>
                          <w:p w:rsidR="00392BA1" w:rsidRPr="00392BA1" w:rsidRDefault="00392B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8408B" w:rsidRDefault="0088408B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:rsidR="0088408B" w:rsidRDefault="0088408B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:rsidR="0088408B" w:rsidRPr="00A9282A" w:rsidRDefault="0088408B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495.75pt;height:163.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" fillcolor="white [3201]" strokeweight=".5pt">
                <v:textbox>
                  <w:txbxContent>
                    <w:p w:rsidR="0088408B" w:rsidRPr="00DF091E" w:rsidRDefault="0088408B" w:rsidP="00DF091E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4"/>
                        </w:rPr>
                      </w:pPr>
                      <w:r w:rsidRPr="00DF091E">
                        <w:rPr>
                          <w:rFonts w:asciiTheme="majorHAnsi" w:eastAsiaTheme="majorHAnsi" w:hAnsiTheme="majorHAnsi" w:hint="eastAsia"/>
                          <w:b/>
                          <w:sz w:val="24"/>
                        </w:rPr>
                        <w:t>看護経済・政策研究学会誌</w:t>
                      </w:r>
                      <w:r w:rsidRPr="00DF091E">
                        <w:rPr>
                          <w:rFonts w:asciiTheme="majorHAnsi" w:eastAsiaTheme="majorHAnsi" w:hAnsiTheme="majorHAnsi"/>
                          <w:b/>
                          <w:sz w:val="24"/>
                        </w:rPr>
                        <w:t xml:space="preserve">　講演抄録</w:t>
                      </w:r>
                      <w:r w:rsidRPr="00DF091E">
                        <w:rPr>
                          <w:rFonts w:asciiTheme="majorHAnsi" w:eastAsiaTheme="majorHAnsi" w:hAnsiTheme="majorHAnsi" w:hint="eastAsia"/>
                          <w:b/>
                          <w:sz w:val="24"/>
                        </w:rPr>
                        <w:t>フォーマット</w:t>
                      </w:r>
                    </w:p>
                    <w:p w:rsidR="00AD4B16" w:rsidRPr="00AD4B16" w:rsidRDefault="00AD4B16" w:rsidP="00B7075F">
                      <w:pPr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</w:p>
                    <w:p w:rsidR="0088408B" w:rsidRPr="00AD4B16" w:rsidRDefault="00E770F0">
                      <w:pPr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 w:rsidRPr="00AD4B16">
                        <w:rPr>
                          <w:rFonts w:asciiTheme="majorHAnsi" w:eastAsiaTheme="majorHAnsi" w:hAnsiTheme="majorHAnsi" w:hint="eastAsia"/>
                          <w:sz w:val="24"/>
                        </w:rPr>
                        <w:t>【枠内に題名・お名前・ご所属】</w:t>
                      </w:r>
                      <w:bookmarkStart w:id="1" w:name="_GoBack"/>
                      <w:bookmarkEnd w:id="1"/>
                    </w:p>
                    <w:p w:rsidR="00392BA1" w:rsidRPr="00392BA1" w:rsidRDefault="00392BA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88408B" w:rsidRDefault="0088408B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  <w:p w:rsidR="0088408B" w:rsidRDefault="0088408B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  <w:p w:rsidR="0088408B" w:rsidRPr="00A9282A" w:rsidRDefault="0088408B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145A3C" w:rsidRPr="00AD4B16" w:rsidRDefault="00145A3C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392BA1" w:rsidRPr="00AD4B16" w:rsidRDefault="00755776" w:rsidP="00392BA1">
      <w:pPr>
        <w:rPr>
          <w:rFonts w:ascii="ＭＳ Ｐゴシック" w:eastAsia="ＭＳ Ｐゴシック" w:hAnsi="ＭＳ Ｐゴシック"/>
          <w:sz w:val="24"/>
          <w:szCs w:val="24"/>
        </w:rPr>
      </w:pP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="006448B4" w:rsidRPr="00AD4B16">
        <w:rPr>
          <w:rFonts w:ascii="ＭＳ Ｐゴシック" w:eastAsia="ＭＳ Ｐゴシック" w:hAnsi="ＭＳ Ｐゴシック" w:hint="eastAsia"/>
          <w:sz w:val="24"/>
          <w:szCs w:val="24"/>
        </w:rPr>
        <w:t>行目～　本文</w:t>
      </w:r>
    </w:p>
    <w:p w:rsidR="00755776" w:rsidRDefault="007557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書式を変更しないで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お書き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ください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、実際の体裁とほぼ同じ形となります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AD4B16" w:rsidRPr="00AD4B16" w:rsidRDefault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 w:rsidP="00AD4B16">
      <w:pPr>
        <w:rPr>
          <w:rFonts w:ascii="ＭＳ Ｐゴシック" w:eastAsia="ＭＳ Ｐゴシック" w:hAnsi="ＭＳ Ｐゴシック"/>
          <w:sz w:val="24"/>
          <w:szCs w:val="24"/>
        </w:rPr>
      </w:pP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 xml:space="preserve">・本文フォント　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MS明朝　10.5ポイント</w:t>
      </w:r>
    </w:p>
    <w:p w:rsidR="00AD4B16" w:rsidRPr="00AD4B16" w:rsidRDefault="00AD4B16" w:rsidP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Default="00AD4B16" w:rsidP="00AD4B16">
      <w:pPr>
        <w:rPr>
          <w:rFonts w:ascii="ＭＳ Ｐゴシック" w:eastAsia="ＭＳ Ｐゴシック" w:hAnsi="ＭＳ Ｐゴシック"/>
          <w:sz w:val="24"/>
          <w:szCs w:val="24"/>
        </w:rPr>
      </w:pP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1ページ　48文字×45行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（1ページ目：枠内タイトル等10行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＋本文35行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、2ページ目：本文45行）</w:t>
      </w:r>
    </w:p>
    <w:p w:rsidR="00AD4B16" w:rsidRPr="00AD4B16" w:rsidRDefault="00AD4B16" w:rsidP="00AD4B1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D4B16" w:rsidRPr="00AD4B16" w:rsidRDefault="00AD4B16" w:rsidP="00AD4B16">
      <w:pPr>
        <w:rPr>
          <w:rFonts w:ascii="ＭＳ Ｐゴシック" w:eastAsia="ＭＳ Ｐゴシック" w:hAnsi="ＭＳ Ｐゴシック"/>
          <w:sz w:val="24"/>
          <w:szCs w:val="24"/>
        </w:rPr>
      </w:pP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・図表含めて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2ページ以内で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の作成を</w:t>
      </w:r>
      <w:r w:rsidRPr="00AD4B16">
        <w:rPr>
          <w:rFonts w:ascii="ＭＳ Ｐゴシック" w:eastAsia="ＭＳ Ｐゴシック" w:hAnsi="ＭＳ Ｐゴシック"/>
          <w:sz w:val="24"/>
          <w:szCs w:val="24"/>
        </w:rPr>
        <w:t>お</w:t>
      </w:r>
      <w:r w:rsidRPr="00AD4B16">
        <w:rPr>
          <w:rFonts w:ascii="ＭＳ Ｐゴシック" w:eastAsia="ＭＳ Ｐゴシック" w:hAnsi="ＭＳ Ｐゴシック" w:hint="eastAsia"/>
          <w:sz w:val="24"/>
          <w:szCs w:val="24"/>
        </w:rPr>
        <w:t>願いいたします。</w:t>
      </w:r>
    </w:p>
    <w:p w:rsidR="00AD4B16" w:rsidRPr="00AD4B16" w:rsidRDefault="00AD4B16" w:rsidP="00AD4B16">
      <w:pPr>
        <w:rPr>
          <w:rFonts w:ascii="ＭＳ 明朝" w:eastAsia="ＭＳ 明朝" w:hAnsi="ＭＳ 明朝"/>
          <w:sz w:val="24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755776" w:rsidRPr="00AD4B16" w:rsidRDefault="00755776">
      <w:pPr>
        <w:rPr>
          <w:rFonts w:ascii="ＭＳ 明朝" w:eastAsia="ＭＳ 明朝" w:hAnsi="ＭＳ 明朝"/>
        </w:rPr>
      </w:pPr>
    </w:p>
    <w:p w:rsidR="0088408B" w:rsidRDefault="0088408B">
      <w:pPr>
        <w:rPr>
          <w:rFonts w:ascii="ＭＳ 明朝" w:eastAsia="ＭＳ 明朝" w:hAnsi="ＭＳ 明朝"/>
        </w:rPr>
      </w:pPr>
    </w:p>
    <w:p w:rsidR="00AD4B16" w:rsidRPr="00AD4B16" w:rsidRDefault="00AD4B16">
      <w:pPr>
        <w:rPr>
          <w:rFonts w:ascii="ＭＳ 明朝" w:eastAsia="ＭＳ 明朝" w:hAnsi="ＭＳ 明朝"/>
        </w:rPr>
      </w:pPr>
    </w:p>
    <w:sectPr w:rsidR="00AD4B16" w:rsidRPr="00AD4B16" w:rsidSect="0088408B">
      <w:footerReference w:type="default" r:id="rId7"/>
      <w:pgSz w:w="11906" w:h="16838" w:code="9"/>
      <w:pgMar w:top="964" w:right="862" w:bottom="964" w:left="964" w:header="680" w:footer="0" w:gutter="0"/>
      <w:lnNumType w:countBy="1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98" w:rsidRDefault="003C1F98" w:rsidP="006448B4">
      <w:r>
        <w:separator/>
      </w:r>
    </w:p>
  </w:endnote>
  <w:endnote w:type="continuationSeparator" w:id="0">
    <w:p w:rsidR="003C1F98" w:rsidRDefault="003C1F98" w:rsidP="0064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159834"/>
      <w:docPartObj>
        <w:docPartGallery w:val="Page Numbers (Bottom of Page)"/>
        <w:docPartUnique/>
      </w:docPartObj>
    </w:sdtPr>
    <w:sdtEndPr/>
    <w:sdtContent>
      <w:p w:rsidR="0088408B" w:rsidRDefault="008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1E" w:rsidRPr="00DF091E">
          <w:rPr>
            <w:noProof/>
            <w:lang w:val="ja-JP"/>
          </w:rPr>
          <w:t>1</w:t>
        </w:r>
        <w:r>
          <w:fldChar w:fldCharType="end"/>
        </w:r>
      </w:p>
    </w:sdtContent>
  </w:sdt>
  <w:p w:rsidR="00D560F3" w:rsidRDefault="00D56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98" w:rsidRDefault="003C1F98" w:rsidP="006448B4">
      <w:r>
        <w:separator/>
      </w:r>
    </w:p>
  </w:footnote>
  <w:footnote w:type="continuationSeparator" w:id="0">
    <w:p w:rsidR="003C1F98" w:rsidRDefault="003C1F98" w:rsidP="0064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A"/>
    <w:rsid w:val="00080173"/>
    <w:rsid w:val="000E7512"/>
    <w:rsid w:val="000F383B"/>
    <w:rsid w:val="0013537C"/>
    <w:rsid w:val="00145A3C"/>
    <w:rsid w:val="00304E0A"/>
    <w:rsid w:val="00392BA1"/>
    <w:rsid w:val="003C1F98"/>
    <w:rsid w:val="0045248D"/>
    <w:rsid w:val="004A4F3A"/>
    <w:rsid w:val="0063326A"/>
    <w:rsid w:val="006448B4"/>
    <w:rsid w:val="00702A2F"/>
    <w:rsid w:val="00755776"/>
    <w:rsid w:val="0088408B"/>
    <w:rsid w:val="008A0690"/>
    <w:rsid w:val="008C1331"/>
    <w:rsid w:val="00964639"/>
    <w:rsid w:val="009D177A"/>
    <w:rsid w:val="00A9282A"/>
    <w:rsid w:val="00AD4B16"/>
    <w:rsid w:val="00B138A4"/>
    <w:rsid w:val="00B30F5E"/>
    <w:rsid w:val="00B7075F"/>
    <w:rsid w:val="00C672FF"/>
    <w:rsid w:val="00CB16C9"/>
    <w:rsid w:val="00CD484E"/>
    <w:rsid w:val="00D560F3"/>
    <w:rsid w:val="00D7163E"/>
    <w:rsid w:val="00DD2D07"/>
    <w:rsid w:val="00DF091E"/>
    <w:rsid w:val="00E419F4"/>
    <w:rsid w:val="00E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B3320D-8CDB-4BFE-AB3C-807A43CE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55776"/>
  </w:style>
  <w:style w:type="paragraph" w:styleId="a4">
    <w:name w:val="header"/>
    <w:basedOn w:val="a"/>
    <w:link w:val="a5"/>
    <w:uiPriority w:val="99"/>
    <w:unhideWhenUsed/>
    <w:rsid w:val="0064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8B4"/>
  </w:style>
  <w:style w:type="paragraph" w:styleId="a6">
    <w:name w:val="footer"/>
    <w:basedOn w:val="a"/>
    <w:link w:val="a7"/>
    <w:uiPriority w:val="99"/>
    <w:unhideWhenUsed/>
    <w:rsid w:val="0064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8B4"/>
  </w:style>
  <w:style w:type="paragraph" w:styleId="a8">
    <w:name w:val="Balloon Text"/>
    <w:basedOn w:val="a"/>
    <w:link w:val="a9"/>
    <w:uiPriority w:val="99"/>
    <w:semiHidden/>
    <w:unhideWhenUsed/>
    <w:rsid w:val="0030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ato\Documents\Office%20&#12398;&#12459;&#12473;&#12479;&#12512;%20&#12486;&#12531;&#12503;&#12524;&#12540;&#12488;\JSNEP&#12288;&#35611;&#28436;&#37682;&#12486;&#12531;&#12503;&#12524;&#12540;&#12488;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B49F-435B-4E72-B915-446A030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JSNEP　講演録テンプレートr</Template>
  <TotalTime>36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Ogata</dc:creator>
  <cp:keywords/>
  <dc:description/>
  <cp:lastModifiedBy>Tomoaki Ogata</cp:lastModifiedBy>
  <cp:revision>12</cp:revision>
  <dcterms:created xsi:type="dcterms:W3CDTF">2022-01-18T06:23:00Z</dcterms:created>
  <dcterms:modified xsi:type="dcterms:W3CDTF">2022-06-13T08:03:00Z</dcterms:modified>
</cp:coreProperties>
</file>